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 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022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专技岗位异动竞聘评审</w:t>
      </w:r>
      <w:r>
        <w:rPr>
          <w:rFonts w:hint="eastAsia" w:ascii="宋体" w:hAnsi="宋体" w:cs="宋体"/>
          <w:b/>
          <w:bCs/>
          <w:sz w:val="44"/>
          <w:szCs w:val="44"/>
        </w:rPr>
        <w:t>确认表</w:t>
      </w:r>
    </w:p>
    <w:p/>
    <w:tbl>
      <w:tblPr>
        <w:tblStyle w:val="2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70"/>
        <w:gridCol w:w="768"/>
        <w:gridCol w:w="1560"/>
        <w:gridCol w:w="1188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25" w:type="dxa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70" w:type="dxa"/>
            <w:vAlign w:val="center"/>
          </w:tcPr>
          <w:p>
            <w:pPr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768" w:type="dxa"/>
            <w:vAlign w:val="center"/>
          </w:tcPr>
          <w:p>
            <w:pPr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聘期</w:t>
            </w:r>
          </w:p>
        </w:tc>
        <w:tc>
          <w:tcPr>
            <w:tcW w:w="1560" w:type="dxa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申报岗位</w:t>
            </w:r>
          </w:p>
        </w:tc>
        <w:tc>
          <w:tcPr>
            <w:tcW w:w="2189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25" w:type="dxa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确认项目</w:t>
            </w:r>
          </w:p>
        </w:tc>
        <w:tc>
          <w:tcPr>
            <w:tcW w:w="7275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产教融合、教科研</w:t>
            </w:r>
            <w:r>
              <w:rPr>
                <w:rFonts w:hint="eastAsia"/>
                <w:b/>
                <w:bCs/>
                <w:sz w:val="24"/>
              </w:rPr>
              <w:t>项目材料认定。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产教融合及产学研工作处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7" w:hRule="atLeast"/>
        </w:trPr>
        <w:tc>
          <w:tcPr>
            <w:tcW w:w="1425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（个人填写）</w:t>
            </w:r>
          </w:p>
        </w:tc>
        <w:tc>
          <w:tcPr>
            <w:tcW w:w="7275" w:type="dxa"/>
            <w:gridSpan w:val="5"/>
          </w:tcPr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ind w:firstLine="2409" w:firstLineChars="1000"/>
              <w:jc w:val="lef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（可附页）</w:t>
            </w: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1425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leftChars="54" w:right="113" w:firstLine="241" w:firstLineChars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认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</w:tc>
        <w:tc>
          <w:tcPr>
            <w:tcW w:w="7275" w:type="dxa"/>
            <w:gridSpan w:val="5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right="560" w:firstLine="2891" w:firstLineChars="1200"/>
              <w:rPr>
                <w:b/>
                <w:bCs/>
                <w:sz w:val="24"/>
              </w:rPr>
            </w:pPr>
          </w:p>
          <w:p>
            <w:pPr>
              <w:ind w:right="560" w:firstLine="2891" w:firstLineChars="12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</w:p>
          <w:p>
            <w:pPr>
              <w:ind w:right="560" w:firstLine="2891" w:firstLineChars="1200"/>
              <w:rPr>
                <w:b/>
                <w:bCs/>
                <w:sz w:val="24"/>
              </w:rPr>
            </w:pPr>
          </w:p>
          <w:p>
            <w:pPr>
              <w:ind w:right="560" w:firstLine="3373" w:firstLineChars="140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部门盖章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ind w:right="560" w:firstLine="3132" w:firstLineChars="1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部门负责人签字：</w:t>
            </w:r>
          </w:p>
          <w:p>
            <w:pPr>
              <w:ind w:right="560" w:firstLine="3373" w:firstLineChars="1400"/>
              <w:rPr>
                <w:b/>
                <w:bCs/>
                <w:sz w:val="24"/>
              </w:rPr>
            </w:pPr>
          </w:p>
          <w:p>
            <w:pPr>
              <w:ind w:right="560" w:firstLine="4337" w:firstLineChars="180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 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022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专技岗位异动竞聘评审</w:t>
      </w:r>
      <w:r>
        <w:rPr>
          <w:rFonts w:hint="eastAsia" w:ascii="宋体" w:hAnsi="宋体" w:cs="宋体"/>
          <w:b/>
          <w:bCs/>
          <w:sz w:val="44"/>
          <w:szCs w:val="44"/>
        </w:rPr>
        <w:t>确认表</w:t>
      </w:r>
    </w:p>
    <w:p/>
    <w:tbl>
      <w:tblPr>
        <w:tblStyle w:val="2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493"/>
        <w:gridCol w:w="924"/>
        <w:gridCol w:w="1620"/>
        <w:gridCol w:w="138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聘期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6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确认项目</w:t>
            </w:r>
          </w:p>
        </w:tc>
        <w:tc>
          <w:tcPr>
            <w:tcW w:w="7176" w:type="dxa"/>
            <w:gridSpan w:val="5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参评人员班主任、辅导员工作经历证明，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从事</w:t>
            </w:r>
            <w:r>
              <w:rPr>
                <w:rFonts w:hint="eastAsia"/>
                <w:b/>
                <w:bCs/>
                <w:sz w:val="24"/>
              </w:rPr>
              <w:t>班主任累计年限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、获奖情况认定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。（学工处）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1" w:hRule="atLeast"/>
        </w:trPr>
        <w:tc>
          <w:tcPr>
            <w:tcW w:w="1406" w:type="dxa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（个人填写）</w:t>
            </w:r>
          </w:p>
        </w:tc>
        <w:tc>
          <w:tcPr>
            <w:tcW w:w="7176" w:type="dxa"/>
            <w:gridSpan w:val="5"/>
          </w:tcPr>
          <w:p>
            <w:pPr>
              <w:tabs>
                <w:tab w:val="left" w:pos="2038"/>
              </w:tabs>
              <w:ind w:firstLine="2409" w:firstLineChars="1000"/>
              <w:jc w:val="lef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（可附页）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  <w:sz w:val="24"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1406" w:type="dxa"/>
            <w:vAlign w:val="center"/>
          </w:tcPr>
          <w:p>
            <w:pPr>
              <w:ind w:right="11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确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leftChars="54" w:right="113" w:firstLine="241" w:firstLineChars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认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76" w:type="dxa"/>
            <w:gridSpan w:val="5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</w:t>
            </w:r>
          </w:p>
          <w:p>
            <w:pPr>
              <w:ind w:firstLine="3855" w:firstLineChars="1600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、</w:t>
            </w:r>
          </w:p>
          <w:p>
            <w:pPr>
              <w:ind w:firstLine="3855" w:firstLineChars="160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部门盖章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部门负责人签字：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</w:t>
            </w:r>
          </w:p>
          <w:p>
            <w:pPr>
              <w:ind w:firstLine="3614" w:firstLineChars="15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b/>
          <w:bCs/>
          <w:sz w:val="44"/>
          <w:szCs w:val="44"/>
        </w:rPr>
      </w:pPr>
      <w:r>
        <w:rPr>
          <w:rFonts w:ascii="宋体" w:hAnsi="宋体" w:cs="宋体"/>
          <w:sz w:val="44"/>
          <w:szCs w:val="44"/>
          <w:u w:val="single"/>
        </w:rPr>
        <w:t xml:space="preserve"> 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022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专技岗位异动竞聘评审</w:t>
      </w:r>
      <w:r>
        <w:rPr>
          <w:rFonts w:hint="eastAsia" w:ascii="宋体" w:hAnsi="宋体" w:cs="宋体"/>
          <w:b/>
          <w:bCs/>
          <w:sz w:val="44"/>
          <w:szCs w:val="44"/>
        </w:rPr>
        <w:t>确认表</w:t>
      </w:r>
    </w:p>
    <w:p>
      <w:pPr>
        <w:rPr>
          <w:b/>
          <w:bCs/>
        </w:rPr>
      </w:pP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62"/>
        <w:gridCol w:w="864"/>
        <w:gridCol w:w="1680"/>
        <w:gridCol w:w="134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聘期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174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09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确认项目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参评人员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教学工作量、教学建设、教学类奖项</w:t>
            </w:r>
            <w:r>
              <w:rPr>
                <w:rFonts w:hint="eastAsia"/>
                <w:b/>
                <w:bCs/>
                <w:sz w:val="24"/>
              </w:rPr>
              <w:t>认定（教务处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、各二级学院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（个人填写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ind w:firstLine="2409" w:firstLineChars="1000"/>
              <w:jc w:val="lef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（可附页）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</w:t>
            </w:r>
          </w:p>
          <w:p>
            <w:pPr>
              <w:ind w:firstLine="4337" w:firstLineChars="1800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部门盖章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</w:rPr>
              <w:t>部门负责人签字：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</w:p>
          <w:p>
            <w:pPr>
              <w:ind w:firstLine="5060" w:firstLineChars="210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b/>
          <w:bCs/>
          <w:sz w:val="44"/>
          <w:szCs w:val="44"/>
        </w:rPr>
      </w:pPr>
      <w:r>
        <w:rPr>
          <w:rFonts w:ascii="宋体" w:hAnsi="宋体" w:cs="宋体"/>
          <w:sz w:val="44"/>
          <w:szCs w:val="44"/>
          <w:u w:val="single"/>
        </w:rPr>
        <w:t xml:space="preserve"> 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022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专技岗位异动竞聘评审</w:t>
      </w:r>
      <w:r>
        <w:rPr>
          <w:rFonts w:hint="eastAsia" w:ascii="宋体" w:hAnsi="宋体" w:cs="宋体"/>
          <w:b/>
          <w:bCs/>
          <w:sz w:val="44"/>
          <w:szCs w:val="44"/>
        </w:rPr>
        <w:t>确认表</w:t>
      </w:r>
    </w:p>
    <w:p>
      <w:pPr>
        <w:rPr>
          <w:b/>
          <w:bCs/>
        </w:rPr>
      </w:pP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62"/>
        <w:gridCol w:w="864"/>
        <w:gridCol w:w="1680"/>
        <w:gridCol w:w="134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聘期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174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09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确认项目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参评人员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四联工作、下沉社区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组织部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（个人填写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ind w:firstLine="2409" w:firstLineChars="1000"/>
              <w:jc w:val="lef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（可附页）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</w:t>
            </w:r>
          </w:p>
          <w:p>
            <w:pPr>
              <w:ind w:firstLine="4337" w:firstLineChars="1800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部门盖章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</w:rPr>
              <w:t>部门负责人签字：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</w:p>
          <w:p>
            <w:pPr>
              <w:ind w:firstLine="5060" w:firstLineChars="210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b/>
          <w:bCs/>
          <w:sz w:val="44"/>
          <w:szCs w:val="44"/>
        </w:rPr>
      </w:pPr>
      <w:r>
        <w:rPr>
          <w:rFonts w:ascii="宋体" w:hAnsi="宋体" w:cs="宋体"/>
          <w:sz w:val="44"/>
          <w:szCs w:val="44"/>
          <w:u w:val="single"/>
        </w:rPr>
        <w:t xml:space="preserve"> 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022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专技岗位异动竞聘评审</w:t>
      </w:r>
      <w:r>
        <w:rPr>
          <w:rFonts w:hint="eastAsia" w:ascii="宋体" w:hAnsi="宋体" w:cs="宋体"/>
          <w:b/>
          <w:bCs/>
          <w:sz w:val="44"/>
          <w:szCs w:val="44"/>
        </w:rPr>
        <w:t>确认表</w:t>
      </w:r>
    </w:p>
    <w:p>
      <w:pPr>
        <w:rPr>
          <w:b/>
          <w:bCs/>
        </w:rPr>
      </w:pP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62"/>
        <w:gridCol w:w="864"/>
        <w:gridCol w:w="1680"/>
        <w:gridCol w:w="134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聘期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174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09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确认项目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参评人员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志愿服务、文明创建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宣传部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（个人填写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ind w:firstLine="2409" w:firstLineChars="1000"/>
              <w:jc w:val="lef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（可附页）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</w:t>
            </w:r>
          </w:p>
          <w:p>
            <w:pPr>
              <w:ind w:firstLine="4337" w:firstLineChars="1800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部门盖章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</w:rPr>
              <w:t>部门负责人签字：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</w:p>
          <w:p>
            <w:pPr>
              <w:ind w:firstLine="5060" w:firstLineChars="210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b/>
          <w:bCs/>
          <w:sz w:val="44"/>
          <w:szCs w:val="44"/>
        </w:rPr>
      </w:pPr>
      <w:r>
        <w:rPr>
          <w:rFonts w:ascii="宋体" w:hAnsi="宋体" w:cs="宋体"/>
          <w:sz w:val="44"/>
          <w:szCs w:val="44"/>
          <w:u w:val="single"/>
        </w:rPr>
        <w:t xml:space="preserve"> 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022</w:t>
      </w:r>
      <w:r>
        <w:rPr>
          <w:rFonts w:ascii="宋体" w:hAnsi="宋体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专技岗位异动竞聘评审</w:t>
      </w:r>
      <w:r>
        <w:rPr>
          <w:rFonts w:hint="eastAsia" w:ascii="宋体" w:hAnsi="宋体" w:cs="宋体"/>
          <w:b/>
          <w:bCs/>
          <w:sz w:val="44"/>
          <w:szCs w:val="44"/>
        </w:rPr>
        <w:t>确认表</w:t>
      </w:r>
    </w:p>
    <w:p>
      <w:pPr>
        <w:rPr>
          <w:b/>
          <w:bCs/>
        </w:rPr>
      </w:pP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62"/>
        <w:gridCol w:w="864"/>
        <w:gridCol w:w="1680"/>
        <w:gridCol w:w="134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聘期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1741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09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确认项目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参评人员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资历、综合类奖项认定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人事</w:t>
            </w:r>
            <w:r>
              <w:rPr>
                <w:rFonts w:hint="eastAsia"/>
                <w:b/>
                <w:bCs/>
                <w:sz w:val="24"/>
              </w:rPr>
              <w:t>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（个人填写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ind w:firstLine="2409" w:firstLineChars="1000"/>
              <w:jc w:val="left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（可附页）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  <w:p>
            <w:pPr>
              <w:tabs>
                <w:tab w:val="left" w:pos="2038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409" w:type="dxa"/>
          </w:tcPr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right="113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</w:t>
            </w: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</w:p>
        </w:tc>
        <w:tc>
          <w:tcPr>
            <w:tcW w:w="7191" w:type="dxa"/>
            <w:gridSpan w:val="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</w:t>
            </w:r>
          </w:p>
          <w:p>
            <w:pPr>
              <w:ind w:firstLine="4337" w:firstLineChars="1800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4096" w:firstLineChars="1700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部门盖章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</w:rPr>
              <w:t>部门负责人签字：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</w:t>
            </w:r>
          </w:p>
          <w:p>
            <w:pPr>
              <w:ind w:firstLine="5060" w:firstLineChars="210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328"/>
    <w:rsid w:val="00011251"/>
    <w:rsid w:val="00016AA1"/>
    <w:rsid w:val="00092C88"/>
    <w:rsid w:val="00100D91"/>
    <w:rsid w:val="001877FD"/>
    <w:rsid w:val="001A1099"/>
    <w:rsid w:val="00233328"/>
    <w:rsid w:val="00243C69"/>
    <w:rsid w:val="00246922"/>
    <w:rsid w:val="002502FD"/>
    <w:rsid w:val="00277A76"/>
    <w:rsid w:val="002C3A04"/>
    <w:rsid w:val="002F7125"/>
    <w:rsid w:val="003136AD"/>
    <w:rsid w:val="003268B6"/>
    <w:rsid w:val="003549CE"/>
    <w:rsid w:val="003928D0"/>
    <w:rsid w:val="003B2C85"/>
    <w:rsid w:val="003B4638"/>
    <w:rsid w:val="004246B8"/>
    <w:rsid w:val="00463DB0"/>
    <w:rsid w:val="004D07A2"/>
    <w:rsid w:val="005016E1"/>
    <w:rsid w:val="00503A1C"/>
    <w:rsid w:val="005128C6"/>
    <w:rsid w:val="00513228"/>
    <w:rsid w:val="00561680"/>
    <w:rsid w:val="00565765"/>
    <w:rsid w:val="00593378"/>
    <w:rsid w:val="005C19E1"/>
    <w:rsid w:val="006A36A5"/>
    <w:rsid w:val="006B0F7F"/>
    <w:rsid w:val="006F39DD"/>
    <w:rsid w:val="0078559A"/>
    <w:rsid w:val="00801E33"/>
    <w:rsid w:val="00822D0B"/>
    <w:rsid w:val="00827FD8"/>
    <w:rsid w:val="00830A64"/>
    <w:rsid w:val="00836564"/>
    <w:rsid w:val="008A46DD"/>
    <w:rsid w:val="008B1480"/>
    <w:rsid w:val="00956FA6"/>
    <w:rsid w:val="009E15BD"/>
    <w:rsid w:val="00A4273C"/>
    <w:rsid w:val="00AE1FEB"/>
    <w:rsid w:val="00B51600"/>
    <w:rsid w:val="00B8775C"/>
    <w:rsid w:val="00BB7C3F"/>
    <w:rsid w:val="00C26C79"/>
    <w:rsid w:val="00C720F6"/>
    <w:rsid w:val="00CD3370"/>
    <w:rsid w:val="00D137C9"/>
    <w:rsid w:val="00DD044F"/>
    <w:rsid w:val="00E46770"/>
    <w:rsid w:val="00F5629D"/>
    <w:rsid w:val="00F721BC"/>
    <w:rsid w:val="00F727EA"/>
    <w:rsid w:val="00F74229"/>
    <w:rsid w:val="00FC2763"/>
    <w:rsid w:val="03171990"/>
    <w:rsid w:val="044D3A02"/>
    <w:rsid w:val="071A3DB5"/>
    <w:rsid w:val="079379C9"/>
    <w:rsid w:val="093A4497"/>
    <w:rsid w:val="0BA05405"/>
    <w:rsid w:val="0C5D7C40"/>
    <w:rsid w:val="109725F4"/>
    <w:rsid w:val="14451164"/>
    <w:rsid w:val="14E51508"/>
    <w:rsid w:val="16584D49"/>
    <w:rsid w:val="16FD4B58"/>
    <w:rsid w:val="171F2C55"/>
    <w:rsid w:val="1C5B6D4D"/>
    <w:rsid w:val="1FE35BF5"/>
    <w:rsid w:val="238B3029"/>
    <w:rsid w:val="276921CF"/>
    <w:rsid w:val="28C20F1A"/>
    <w:rsid w:val="294F4D14"/>
    <w:rsid w:val="2B833F8F"/>
    <w:rsid w:val="2C900241"/>
    <w:rsid w:val="2CD4686A"/>
    <w:rsid w:val="2DCB4447"/>
    <w:rsid w:val="2E134934"/>
    <w:rsid w:val="2F0A359D"/>
    <w:rsid w:val="31337456"/>
    <w:rsid w:val="33BC6ACC"/>
    <w:rsid w:val="3A075FE2"/>
    <w:rsid w:val="3B787FC3"/>
    <w:rsid w:val="3BF21DF5"/>
    <w:rsid w:val="3CD62030"/>
    <w:rsid w:val="3E917AAA"/>
    <w:rsid w:val="42B606DC"/>
    <w:rsid w:val="43080118"/>
    <w:rsid w:val="49341594"/>
    <w:rsid w:val="49CB6DEE"/>
    <w:rsid w:val="4C985362"/>
    <w:rsid w:val="4E081532"/>
    <w:rsid w:val="4E5C4FA6"/>
    <w:rsid w:val="4FA55267"/>
    <w:rsid w:val="51863594"/>
    <w:rsid w:val="549878B9"/>
    <w:rsid w:val="55DB4F46"/>
    <w:rsid w:val="5695047F"/>
    <w:rsid w:val="575F40CD"/>
    <w:rsid w:val="581D7204"/>
    <w:rsid w:val="597A7B36"/>
    <w:rsid w:val="69C20E6C"/>
    <w:rsid w:val="6C4D761B"/>
    <w:rsid w:val="6C62116A"/>
    <w:rsid w:val="72AB5180"/>
    <w:rsid w:val="7698586E"/>
    <w:rsid w:val="7B5F7458"/>
    <w:rsid w:val="7CC923A4"/>
    <w:rsid w:val="7D5A54BC"/>
    <w:rsid w:val="7F7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169</Words>
  <Characters>967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海之韵</cp:lastModifiedBy>
  <cp:lastPrinted>2016-09-14T06:55:00Z</cp:lastPrinted>
  <dcterms:modified xsi:type="dcterms:W3CDTF">2022-11-18T02:37:58Z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